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黑体" w:hAnsi="宋体" w:eastAsia="黑体" w:cs="宋体"/>
          <w:color w:val="000000"/>
          <w:kern w:val="0"/>
          <w:lang w:eastAsia="zh-CN"/>
        </w:rPr>
        <w:t>云霄县公立医疗机构</w:t>
      </w:r>
      <w:r>
        <w:rPr>
          <w:rFonts w:hint="eastAsia" w:ascii="黑体" w:hAnsi="宋体" w:eastAsia="黑体" w:cs="宋体"/>
          <w:color w:val="000000"/>
          <w:kern w:val="0"/>
        </w:rPr>
        <w:t>编外工作人员公开招聘报名表</w:t>
      </w:r>
    </w:p>
    <w:tbl>
      <w:tblPr>
        <w:tblStyle w:val="3"/>
        <w:tblpPr w:leftFromText="180" w:rightFromText="180" w:vertAnchor="text" w:horzAnchor="page" w:tblpX="1625" w:tblpY="700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81"/>
        <w:gridCol w:w="829"/>
        <w:gridCol w:w="168"/>
        <w:gridCol w:w="789"/>
        <w:gridCol w:w="1"/>
        <w:gridCol w:w="300"/>
        <w:gridCol w:w="454"/>
        <w:gridCol w:w="427"/>
        <w:gridCol w:w="30"/>
        <w:gridCol w:w="222"/>
        <w:gridCol w:w="1123"/>
        <w:gridCol w:w="222"/>
        <w:gridCol w:w="2"/>
        <w:gridCol w:w="61"/>
        <w:gridCol w:w="658"/>
        <w:gridCol w:w="382"/>
        <w:gridCol w:w="242"/>
        <w:gridCol w:w="467"/>
        <w:gridCol w:w="138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联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系 电 话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何时取得何种执业资格和专业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676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职位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5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pgSz w:w="11906" w:h="16838"/>
      <w:pgMar w:top="1327" w:right="1463" w:bottom="132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778E"/>
    <w:rsid w:val="02F62A9A"/>
    <w:rsid w:val="0A916E44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Administrator</cp:lastModifiedBy>
  <dcterms:modified xsi:type="dcterms:W3CDTF">2020-07-08T02:10:32Z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