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D5" w:rsidRPr="00856E9B" w:rsidRDefault="00D30AD5" w:rsidP="00860976">
      <w:pPr>
        <w:pStyle w:val="NormalWeb"/>
        <w:spacing w:before="0" w:beforeAutospacing="0" w:after="0" w:afterAutospacing="0" w:line="560" w:lineRule="exact"/>
        <w:rPr>
          <w:rFonts w:ascii="黑体" w:eastAsia="黑体" w:hAnsi="黑体" w:cs="Times New Roman"/>
          <w:sz w:val="32"/>
          <w:szCs w:val="32"/>
        </w:rPr>
      </w:pPr>
      <w:r w:rsidRPr="00856E9B">
        <w:rPr>
          <w:rFonts w:ascii="黑体" w:eastAsia="黑体" w:hAnsi="黑体" w:cs="黑体" w:hint="eastAsia"/>
          <w:sz w:val="32"/>
          <w:szCs w:val="32"/>
        </w:rPr>
        <w:t>附件：</w:t>
      </w:r>
    </w:p>
    <w:p w:rsidR="00D30AD5" w:rsidRPr="00856E9B" w:rsidRDefault="00D30AD5" w:rsidP="00304F20">
      <w:pPr>
        <w:pStyle w:val="NormalWeb"/>
        <w:spacing w:before="0" w:beforeAutospacing="0" w:after="0" w:afterAutospacing="0" w:line="560" w:lineRule="exact"/>
        <w:ind w:firstLineChars="200" w:firstLine="31680"/>
        <w:jc w:val="center"/>
        <w:rPr>
          <w:rFonts w:ascii="黑体" w:eastAsia="黑体" w:hAnsi="黑体" w:cs="Times New Roman"/>
          <w:sz w:val="36"/>
          <w:szCs w:val="36"/>
        </w:rPr>
      </w:pPr>
      <w:r w:rsidRPr="00856E9B">
        <w:rPr>
          <w:rFonts w:ascii="黑体" w:eastAsia="黑体" w:hAnsi="黑体" w:cs="黑体" w:hint="eastAsia"/>
          <w:sz w:val="36"/>
          <w:szCs w:val="36"/>
        </w:rPr>
        <w:t>独山县公开选聘高级中学校长报名表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"/>
        <w:gridCol w:w="682"/>
        <w:gridCol w:w="66"/>
        <w:gridCol w:w="150"/>
        <w:gridCol w:w="1380"/>
        <w:gridCol w:w="900"/>
        <w:gridCol w:w="1260"/>
        <w:gridCol w:w="1080"/>
        <w:gridCol w:w="1260"/>
        <w:gridCol w:w="2023"/>
        <w:gridCol w:w="47"/>
      </w:tblGrid>
      <w:tr w:rsidR="00D30AD5" w:rsidRPr="000A3FDD">
        <w:trPr>
          <w:gridAfter w:val="1"/>
          <w:wAfter w:w="47" w:type="dxa"/>
          <w:cantSplit/>
          <w:trHeight w:val="837"/>
          <w:jc w:val="center"/>
        </w:trPr>
        <w:tc>
          <w:tcPr>
            <w:tcW w:w="97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姓</w:t>
            </w:r>
            <w:r w:rsidRPr="000A3FDD">
              <w:rPr>
                <w:rFonts w:ascii="宋体" w:hAnsi="宋体" w:cs="宋体"/>
              </w:rPr>
              <w:t xml:space="preserve">  </w:t>
            </w:r>
            <w:r w:rsidRPr="000A3FDD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性</w:t>
            </w:r>
            <w:r w:rsidRPr="000A3FDD">
              <w:rPr>
                <w:rFonts w:ascii="宋体" w:hAnsi="宋体" w:cs="宋体"/>
              </w:rPr>
              <w:t xml:space="preserve">  </w:t>
            </w:r>
            <w:r w:rsidRPr="000A3FDD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出生年月</w:t>
            </w:r>
          </w:p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（岁）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2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照片</w:t>
            </w:r>
          </w:p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（可插入电子版）</w:t>
            </w:r>
          </w:p>
        </w:tc>
      </w:tr>
      <w:tr w:rsidR="00D30AD5" w:rsidRPr="000A3FDD">
        <w:trPr>
          <w:gridAfter w:val="1"/>
          <w:wAfter w:w="47" w:type="dxa"/>
          <w:cantSplit/>
          <w:trHeight w:val="698"/>
          <w:jc w:val="center"/>
        </w:trPr>
        <w:tc>
          <w:tcPr>
            <w:tcW w:w="978" w:type="dxa"/>
            <w:gridSpan w:val="4"/>
            <w:tcBorders>
              <w:lef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民</w:t>
            </w:r>
            <w:r w:rsidRPr="000A3FDD">
              <w:rPr>
                <w:rFonts w:ascii="宋体" w:hAnsi="宋体" w:cs="宋体"/>
              </w:rPr>
              <w:t xml:space="preserve">  </w:t>
            </w:r>
            <w:r w:rsidRPr="000A3FDD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380" w:type="dxa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籍</w:t>
            </w:r>
            <w:r w:rsidRPr="000A3FDD">
              <w:rPr>
                <w:rFonts w:ascii="宋体" w:hAnsi="宋体" w:cs="宋体"/>
              </w:rPr>
              <w:t xml:space="preserve">  </w:t>
            </w:r>
            <w:r w:rsidRPr="000A3FDD"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260" w:type="dxa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出生地</w:t>
            </w:r>
          </w:p>
        </w:tc>
        <w:tc>
          <w:tcPr>
            <w:tcW w:w="1260" w:type="dxa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23" w:type="dxa"/>
            <w:vMerge/>
            <w:tcBorders>
              <w:righ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</w:tr>
      <w:tr w:rsidR="00D30AD5" w:rsidRPr="000A3FDD">
        <w:trPr>
          <w:gridAfter w:val="1"/>
          <w:wAfter w:w="47" w:type="dxa"/>
          <w:cantSplit/>
          <w:trHeight w:val="833"/>
          <w:jc w:val="center"/>
        </w:trPr>
        <w:tc>
          <w:tcPr>
            <w:tcW w:w="978" w:type="dxa"/>
            <w:gridSpan w:val="4"/>
            <w:tcBorders>
              <w:lef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入</w:t>
            </w:r>
            <w:r w:rsidRPr="000A3FDD">
              <w:rPr>
                <w:rFonts w:ascii="宋体" w:hAnsi="宋体" w:cs="宋体"/>
              </w:rPr>
              <w:t xml:space="preserve">  </w:t>
            </w:r>
            <w:r w:rsidRPr="000A3FDD">
              <w:rPr>
                <w:rFonts w:ascii="宋体" w:hAnsi="宋体" w:cs="宋体" w:hint="eastAsia"/>
              </w:rPr>
              <w:t>党</w:t>
            </w:r>
          </w:p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时</w:t>
            </w:r>
            <w:r w:rsidRPr="000A3FDD">
              <w:rPr>
                <w:rFonts w:ascii="宋体" w:hAnsi="宋体" w:cs="宋体"/>
              </w:rPr>
              <w:t xml:space="preserve">  </w:t>
            </w:r>
            <w:r w:rsidRPr="000A3FDD">
              <w:rPr>
                <w:rFonts w:ascii="宋体" w:hAnsi="宋体" w:cs="宋体" w:hint="eastAsia"/>
              </w:rPr>
              <w:t>间</w:t>
            </w:r>
          </w:p>
        </w:tc>
        <w:tc>
          <w:tcPr>
            <w:tcW w:w="1380" w:type="dxa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参加工</w:t>
            </w:r>
          </w:p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作时间</w:t>
            </w:r>
          </w:p>
        </w:tc>
        <w:tc>
          <w:tcPr>
            <w:tcW w:w="1260" w:type="dxa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23" w:type="dxa"/>
            <w:vMerge/>
            <w:tcBorders>
              <w:righ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</w:tr>
      <w:tr w:rsidR="00D30AD5" w:rsidRPr="000A3FDD">
        <w:trPr>
          <w:gridAfter w:val="1"/>
          <w:wAfter w:w="47" w:type="dxa"/>
          <w:cantSplit/>
          <w:trHeight w:val="974"/>
          <w:jc w:val="center"/>
        </w:trPr>
        <w:tc>
          <w:tcPr>
            <w:tcW w:w="978" w:type="dxa"/>
            <w:gridSpan w:val="4"/>
            <w:tcBorders>
              <w:lef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专业技术职务</w:t>
            </w:r>
          </w:p>
        </w:tc>
        <w:tc>
          <w:tcPr>
            <w:tcW w:w="2280" w:type="dxa"/>
            <w:gridSpan w:val="2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人员身份</w:t>
            </w:r>
          </w:p>
        </w:tc>
        <w:tc>
          <w:tcPr>
            <w:tcW w:w="2340" w:type="dxa"/>
            <w:gridSpan w:val="2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23" w:type="dxa"/>
            <w:vMerge/>
            <w:tcBorders>
              <w:righ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</w:tr>
      <w:tr w:rsidR="00D30AD5" w:rsidRPr="000A3FDD">
        <w:trPr>
          <w:gridAfter w:val="1"/>
          <w:wAfter w:w="47" w:type="dxa"/>
          <w:cantSplit/>
          <w:trHeight w:val="838"/>
          <w:jc w:val="center"/>
        </w:trPr>
        <w:tc>
          <w:tcPr>
            <w:tcW w:w="97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学历</w:t>
            </w:r>
          </w:p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380" w:type="dxa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全日制</w:t>
            </w:r>
          </w:p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教</w:t>
            </w:r>
            <w:r w:rsidRPr="000A3FDD">
              <w:rPr>
                <w:rFonts w:ascii="宋体" w:hAnsi="宋体" w:cs="宋体"/>
              </w:rPr>
              <w:t xml:space="preserve">  </w:t>
            </w:r>
            <w:r w:rsidRPr="000A3FDD">
              <w:rPr>
                <w:rFonts w:ascii="宋体" w:hAnsi="宋体" w:cs="宋体" w:hint="eastAsia"/>
              </w:rPr>
              <w:t>育</w:t>
            </w:r>
          </w:p>
        </w:tc>
        <w:tc>
          <w:tcPr>
            <w:tcW w:w="2160" w:type="dxa"/>
            <w:gridSpan w:val="2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毕业院校</w:t>
            </w:r>
          </w:p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系及专业</w:t>
            </w:r>
          </w:p>
        </w:tc>
        <w:tc>
          <w:tcPr>
            <w:tcW w:w="3283" w:type="dxa"/>
            <w:gridSpan w:val="2"/>
            <w:tcBorders>
              <w:righ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</w:tr>
      <w:tr w:rsidR="00D30AD5" w:rsidRPr="000A3FDD">
        <w:trPr>
          <w:gridAfter w:val="1"/>
          <w:wAfter w:w="47" w:type="dxa"/>
          <w:cantSplit/>
          <w:trHeight w:val="904"/>
          <w:jc w:val="center"/>
        </w:trPr>
        <w:tc>
          <w:tcPr>
            <w:tcW w:w="97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80" w:type="dxa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在</w:t>
            </w:r>
            <w:r w:rsidRPr="000A3FDD">
              <w:rPr>
                <w:rFonts w:ascii="宋体" w:hAnsi="宋体" w:cs="宋体"/>
              </w:rPr>
              <w:t xml:space="preserve">  </w:t>
            </w:r>
            <w:r w:rsidRPr="000A3FDD">
              <w:rPr>
                <w:rFonts w:ascii="宋体" w:hAnsi="宋体" w:cs="宋体" w:hint="eastAsia"/>
              </w:rPr>
              <w:t>职</w:t>
            </w:r>
          </w:p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教</w:t>
            </w:r>
            <w:r w:rsidRPr="000A3FDD">
              <w:rPr>
                <w:rFonts w:ascii="宋体" w:hAnsi="宋体" w:cs="宋体"/>
              </w:rPr>
              <w:t xml:space="preserve">  </w:t>
            </w:r>
            <w:r w:rsidRPr="000A3FDD">
              <w:rPr>
                <w:rFonts w:ascii="宋体" w:hAnsi="宋体" w:cs="宋体" w:hint="eastAsia"/>
              </w:rPr>
              <w:t>育</w:t>
            </w:r>
          </w:p>
        </w:tc>
        <w:tc>
          <w:tcPr>
            <w:tcW w:w="2160" w:type="dxa"/>
            <w:gridSpan w:val="2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毕业院校</w:t>
            </w:r>
          </w:p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系及专业</w:t>
            </w:r>
          </w:p>
        </w:tc>
        <w:tc>
          <w:tcPr>
            <w:tcW w:w="3283" w:type="dxa"/>
            <w:gridSpan w:val="2"/>
            <w:tcBorders>
              <w:righ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</w:tr>
      <w:tr w:rsidR="00D30AD5" w:rsidRPr="000A3FDD">
        <w:trPr>
          <w:gridAfter w:val="1"/>
          <w:wAfter w:w="47" w:type="dxa"/>
          <w:cantSplit/>
          <w:trHeight w:val="984"/>
          <w:jc w:val="center"/>
        </w:trPr>
        <w:tc>
          <w:tcPr>
            <w:tcW w:w="2358" w:type="dxa"/>
            <w:gridSpan w:val="5"/>
            <w:tcBorders>
              <w:lef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distribute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现工作单位及职务</w:t>
            </w:r>
          </w:p>
        </w:tc>
        <w:tc>
          <w:tcPr>
            <w:tcW w:w="6523" w:type="dxa"/>
            <w:gridSpan w:val="5"/>
            <w:tcBorders>
              <w:righ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</w:tc>
      </w:tr>
      <w:tr w:rsidR="00D30AD5" w:rsidRPr="000A3FDD">
        <w:trPr>
          <w:gridAfter w:val="1"/>
          <w:wAfter w:w="47" w:type="dxa"/>
          <w:cantSplit/>
          <w:trHeight w:val="5731"/>
          <w:jc w:val="center"/>
        </w:trPr>
        <w:tc>
          <w:tcPr>
            <w:tcW w:w="76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简</w:t>
            </w:r>
          </w:p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jc w:val="center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8119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rPr>
                <w:rFonts w:ascii="宋体" w:cs="Times New Roman"/>
              </w:rPr>
            </w:pPr>
          </w:p>
        </w:tc>
      </w:tr>
      <w:tr w:rsidR="00D30AD5" w:rsidRPr="000A3FDD">
        <w:trPr>
          <w:gridBefore w:val="1"/>
          <w:wBefore w:w="80" w:type="dxa"/>
          <w:cantSplit/>
          <w:trHeight w:val="6211"/>
          <w:jc w:val="center"/>
        </w:trPr>
        <w:tc>
          <w:tcPr>
            <w:tcW w:w="7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0A3FDD">
              <w:rPr>
                <w:rFonts w:ascii="宋体" w:hAnsi="宋体" w:cs="宋体" w:hint="eastAsia"/>
                <w:sz w:val="24"/>
                <w:szCs w:val="24"/>
              </w:rPr>
              <w:t>工作业绩</w:t>
            </w:r>
          </w:p>
        </w:tc>
        <w:tc>
          <w:tcPr>
            <w:tcW w:w="810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D30AD5" w:rsidRPr="000A3FDD">
        <w:trPr>
          <w:gridBefore w:val="1"/>
          <w:wBefore w:w="80" w:type="dxa"/>
          <w:cantSplit/>
          <w:trHeight w:val="1695"/>
          <w:jc w:val="center"/>
        </w:trPr>
        <w:tc>
          <w:tcPr>
            <w:tcW w:w="748" w:type="dxa"/>
            <w:gridSpan w:val="2"/>
            <w:tcBorders>
              <w:lef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A3FDD">
              <w:rPr>
                <w:rFonts w:ascii="宋体" w:hAnsi="宋体" w:cs="宋体" w:hint="eastAsia"/>
                <w:sz w:val="24"/>
                <w:szCs w:val="24"/>
              </w:rPr>
              <w:t>近三年度考核结果</w:t>
            </w:r>
          </w:p>
        </w:tc>
        <w:tc>
          <w:tcPr>
            <w:tcW w:w="8100" w:type="dxa"/>
            <w:gridSpan w:val="8"/>
            <w:tcBorders>
              <w:righ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spacing w:line="400" w:lineRule="exact"/>
              <w:rPr>
                <w:rFonts w:ascii="宋体" w:cs="Times New Roman"/>
                <w:sz w:val="24"/>
                <w:szCs w:val="24"/>
                <w:u w:val="thick"/>
              </w:rPr>
            </w:pPr>
          </w:p>
          <w:p w:rsidR="00D30AD5" w:rsidRPr="000A3FDD" w:rsidRDefault="00D30AD5" w:rsidP="00AF6A22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0A3FDD">
              <w:rPr>
                <w:rFonts w:ascii="宋体" w:hAnsi="宋体" w:cs="宋体"/>
                <w:sz w:val="24"/>
                <w:szCs w:val="24"/>
                <w:u w:val="thick"/>
              </w:rPr>
              <w:t xml:space="preserve">      </w:t>
            </w:r>
            <w:r w:rsidRPr="000A3FDD">
              <w:rPr>
                <w:rFonts w:ascii="宋体" w:hAnsi="宋体" w:cs="宋体" w:hint="eastAsia"/>
                <w:sz w:val="24"/>
                <w:szCs w:val="24"/>
              </w:rPr>
              <w:t>年度“</w:t>
            </w:r>
            <w:r w:rsidRPr="000A3FDD">
              <w:rPr>
                <w:rFonts w:ascii="宋体" w:hAnsi="宋体" w:cs="宋体"/>
                <w:sz w:val="24"/>
                <w:szCs w:val="24"/>
                <w:u w:val="thick"/>
              </w:rPr>
              <w:t xml:space="preserve">       </w:t>
            </w:r>
            <w:r w:rsidRPr="000A3FDD">
              <w:rPr>
                <w:rFonts w:ascii="宋体" w:hAnsi="宋体" w:cs="宋体" w:hint="eastAsia"/>
                <w:sz w:val="24"/>
                <w:szCs w:val="24"/>
              </w:rPr>
              <w:t>”；</w:t>
            </w:r>
            <w:r w:rsidRPr="000A3FD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0A3FDD">
              <w:rPr>
                <w:rFonts w:ascii="宋体" w:hAnsi="宋体" w:cs="宋体"/>
                <w:sz w:val="24"/>
                <w:szCs w:val="24"/>
                <w:u w:val="thick"/>
              </w:rPr>
              <w:t xml:space="preserve">      </w:t>
            </w:r>
            <w:r w:rsidRPr="000A3FDD">
              <w:rPr>
                <w:rFonts w:ascii="宋体" w:hAnsi="宋体" w:cs="宋体" w:hint="eastAsia"/>
                <w:sz w:val="24"/>
                <w:szCs w:val="24"/>
              </w:rPr>
              <w:t>年度“</w:t>
            </w:r>
            <w:r w:rsidRPr="000A3FDD">
              <w:rPr>
                <w:rFonts w:ascii="宋体" w:hAnsi="宋体" w:cs="宋体"/>
                <w:sz w:val="24"/>
                <w:szCs w:val="24"/>
                <w:u w:val="thick"/>
              </w:rPr>
              <w:t xml:space="preserve">       </w:t>
            </w:r>
            <w:r w:rsidRPr="000A3FDD">
              <w:rPr>
                <w:rFonts w:ascii="宋体" w:hAnsi="宋体" w:cs="宋体" w:hint="eastAsia"/>
                <w:sz w:val="24"/>
                <w:szCs w:val="24"/>
              </w:rPr>
              <w:t>”；</w:t>
            </w:r>
            <w:r w:rsidRPr="000A3FD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0A3FDD">
              <w:rPr>
                <w:rFonts w:ascii="宋体" w:hAnsi="宋体" w:cs="宋体"/>
                <w:sz w:val="24"/>
                <w:szCs w:val="24"/>
                <w:u w:val="thick"/>
              </w:rPr>
              <w:t xml:space="preserve">     </w:t>
            </w:r>
            <w:r w:rsidRPr="000A3FDD">
              <w:rPr>
                <w:rFonts w:ascii="宋体" w:hAnsi="宋体" w:cs="宋体" w:hint="eastAsia"/>
                <w:sz w:val="24"/>
                <w:szCs w:val="24"/>
              </w:rPr>
              <w:t>年度“</w:t>
            </w:r>
            <w:r w:rsidRPr="000A3FDD">
              <w:rPr>
                <w:rFonts w:ascii="宋体" w:hAnsi="宋体" w:cs="宋体"/>
                <w:sz w:val="24"/>
                <w:szCs w:val="24"/>
                <w:u w:val="thick"/>
              </w:rPr>
              <w:t xml:space="preserve">       </w:t>
            </w:r>
            <w:r w:rsidRPr="000A3FDD">
              <w:rPr>
                <w:rFonts w:ascii="宋体" w:hAnsi="宋体" w:cs="宋体" w:hint="eastAsia"/>
                <w:sz w:val="24"/>
                <w:szCs w:val="24"/>
              </w:rPr>
              <w:t>”</w:t>
            </w:r>
            <w:r w:rsidRPr="000A3FDD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D30AD5" w:rsidRPr="000A3FDD">
        <w:trPr>
          <w:gridBefore w:val="1"/>
          <w:wBefore w:w="80" w:type="dxa"/>
          <w:cantSplit/>
          <w:trHeight w:val="1960"/>
          <w:jc w:val="center"/>
        </w:trPr>
        <w:tc>
          <w:tcPr>
            <w:tcW w:w="884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D5" w:rsidRPr="000A3FDD" w:rsidRDefault="00D30AD5" w:rsidP="00AF6A22">
            <w:pPr>
              <w:ind w:firstLine="420"/>
              <w:rPr>
                <w:rFonts w:ascii="宋体" w:cs="Times New Roman"/>
              </w:rPr>
            </w:pPr>
            <w:r w:rsidRPr="000A3FDD">
              <w:rPr>
                <w:rFonts w:ascii="宋体" w:hAnsi="宋体" w:cs="宋体" w:hint="eastAsia"/>
              </w:rPr>
              <w:t>本人承诺以上信息属实，如有虚假，自愿承担一切后果。</w:t>
            </w:r>
          </w:p>
          <w:p w:rsidR="00D30AD5" w:rsidRPr="000A3FDD" w:rsidRDefault="00D30AD5" w:rsidP="00AF6A22">
            <w:pPr>
              <w:ind w:firstLine="420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ind w:firstLine="420"/>
              <w:rPr>
                <w:rFonts w:ascii="宋体" w:cs="Times New Roman"/>
              </w:rPr>
            </w:pPr>
          </w:p>
          <w:p w:rsidR="00D30AD5" w:rsidRPr="000A3FDD" w:rsidRDefault="00D30AD5" w:rsidP="00AF6A22">
            <w:pPr>
              <w:ind w:firstLine="420"/>
              <w:rPr>
                <w:rFonts w:ascii="宋体" w:hAnsi="宋体" w:cs="宋体"/>
              </w:rPr>
            </w:pPr>
            <w:r w:rsidRPr="000A3FDD">
              <w:rPr>
                <w:rFonts w:ascii="宋体" w:hAnsi="宋体" w:cs="宋体" w:hint="eastAsia"/>
              </w:rPr>
              <w:t>签</w:t>
            </w:r>
            <w:r w:rsidRPr="000A3FDD">
              <w:rPr>
                <w:rFonts w:ascii="宋体" w:hAnsi="宋体" w:cs="宋体"/>
              </w:rPr>
              <w:t xml:space="preserve">  </w:t>
            </w:r>
            <w:r w:rsidRPr="000A3FDD">
              <w:rPr>
                <w:rFonts w:ascii="宋体" w:hAnsi="宋体" w:cs="宋体" w:hint="eastAsia"/>
              </w:rPr>
              <w:t>名：</w:t>
            </w:r>
            <w:r w:rsidRPr="000A3FDD">
              <w:rPr>
                <w:rFonts w:ascii="宋体" w:hAnsi="宋体" w:cs="宋体"/>
              </w:rPr>
              <w:t xml:space="preserve">        </w:t>
            </w:r>
          </w:p>
          <w:p w:rsidR="00D30AD5" w:rsidRPr="000A3FDD" w:rsidRDefault="00D30AD5" w:rsidP="00AF6A22">
            <w:pPr>
              <w:ind w:firstLine="420"/>
              <w:rPr>
                <w:rFonts w:ascii="宋体" w:hAnsi="宋体" w:cs="宋体"/>
              </w:rPr>
            </w:pPr>
          </w:p>
          <w:p w:rsidR="00D30AD5" w:rsidRPr="000A3FDD" w:rsidRDefault="00D30AD5" w:rsidP="00AF6A22">
            <w:pPr>
              <w:ind w:firstLine="420"/>
              <w:rPr>
                <w:rFonts w:ascii="宋体" w:cs="Times New Roman"/>
              </w:rPr>
            </w:pPr>
            <w:r w:rsidRPr="000A3FDD">
              <w:rPr>
                <w:rFonts w:ascii="宋体" w:hAnsi="宋体" w:cs="宋体"/>
              </w:rPr>
              <w:t xml:space="preserve">                                                            </w:t>
            </w:r>
            <w:r w:rsidRPr="000A3FDD">
              <w:rPr>
                <w:rFonts w:ascii="宋体" w:hAnsi="宋体" w:cs="宋体" w:hint="eastAsia"/>
              </w:rPr>
              <w:t>年</w:t>
            </w:r>
            <w:r w:rsidRPr="000A3FDD">
              <w:rPr>
                <w:rFonts w:ascii="宋体" w:hAnsi="宋体" w:cs="宋体"/>
              </w:rPr>
              <w:t xml:space="preserve">     </w:t>
            </w:r>
            <w:r w:rsidRPr="000A3FDD">
              <w:rPr>
                <w:rFonts w:ascii="宋体" w:hAnsi="宋体" w:cs="宋体" w:hint="eastAsia"/>
              </w:rPr>
              <w:t>月</w:t>
            </w:r>
            <w:r w:rsidRPr="000A3FDD">
              <w:rPr>
                <w:rFonts w:ascii="宋体" w:hAnsi="宋体" w:cs="宋体"/>
              </w:rPr>
              <w:t xml:space="preserve">     </w:t>
            </w:r>
            <w:r w:rsidRPr="000A3FDD">
              <w:rPr>
                <w:rFonts w:ascii="宋体" w:hAnsi="宋体" w:cs="宋体" w:hint="eastAsia"/>
              </w:rPr>
              <w:t>日</w:t>
            </w:r>
          </w:p>
        </w:tc>
      </w:tr>
    </w:tbl>
    <w:p w:rsidR="00D30AD5" w:rsidRPr="00856E9B" w:rsidRDefault="00D30AD5" w:rsidP="00860976">
      <w:pPr>
        <w:rPr>
          <w:rFonts w:cs="Times New Roman"/>
          <w:sz w:val="32"/>
          <w:szCs w:val="32"/>
        </w:rPr>
      </w:pPr>
    </w:p>
    <w:sectPr w:rsidR="00D30AD5" w:rsidRPr="00856E9B" w:rsidSect="001959C3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D5" w:rsidRDefault="00D30AD5" w:rsidP="001959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0AD5" w:rsidRDefault="00D30AD5" w:rsidP="001959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D5" w:rsidRDefault="00D30AD5">
    <w:pPr>
      <w:pStyle w:val="Footer"/>
      <w:jc w:val="center"/>
      <w:rPr>
        <w:rFonts w:cs="Times New Roman"/>
      </w:rPr>
    </w:pPr>
    <w:fldSimple w:instr="PAGE   \* MERGEFORMAT">
      <w:r w:rsidRPr="00304F20">
        <w:rPr>
          <w:noProof/>
          <w:lang w:val="zh-CN"/>
        </w:rPr>
        <w:t>2</w:t>
      </w:r>
    </w:fldSimple>
  </w:p>
  <w:p w:rsidR="00D30AD5" w:rsidRDefault="00D30AD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D5" w:rsidRDefault="00D30AD5" w:rsidP="001959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0AD5" w:rsidRDefault="00D30AD5" w:rsidP="001959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E9C1"/>
    <w:multiLevelType w:val="singleLevel"/>
    <w:tmpl w:val="5578E9C1"/>
    <w:lvl w:ilvl="0">
      <w:start w:val="4"/>
      <w:numFmt w:val="chineseCounting"/>
      <w:suff w:val="space"/>
      <w:lvlText w:val="第%1章"/>
      <w:lvlJc w:val="left"/>
    </w:lvl>
  </w:abstractNum>
  <w:abstractNum w:abstractNumId="1">
    <w:nsid w:val="67224969"/>
    <w:multiLevelType w:val="multilevel"/>
    <w:tmpl w:val="67224969"/>
    <w:lvl w:ilvl="0">
      <w:start w:val="6"/>
      <w:numFmt w:val="japaneseCounting"/>
      <w:lvlText w:val="第%1章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DD8"/>
    <w:rsid w:val="00000AB0"/>
    <w:rsid w:val="00005E52"/>
    <w:rsid w:val="00007AD6"/>
    <w:rsid w:val="00012934"/>
    <w:rsid w:val="00012ED1"/>
    <w:rsid w:val="00023B42"/>
    <w:rsid w:val="000257B1"/>
    <w:rsid w:val="00025ED9"/>
    <w:rsid w:val="000316C9"/>
    <w:rsid w:val="0003601A"/>
    <w:rsid w:val="0004220A"/>
    <w:rsid w:val="0004233F"/>
    <w:rsid w:val="00045CF9"/>
    <w:rsid w:val="00052128"/>
    <w:rsid w:val="00061271"/>
    <w:rsid w:val="000647BD"/>
    <w:rsid w:val="000658BA"/>
    <w:rsid w:val="000707CD"/>
    <w:rsid w:val="0007459D"/>
    <w:rsid w:val="000771FF"/>
    <w:rsid w:val="000A3FDD"/>
    <w:rsid w:val="000A4220"/>
    <w:rsid w:val="000B0243"/>
    <w:rsid w:val="000B0597"/>
    <w:rsid w:val="000B0833"/>
    <w:rsid w:val="000B6CA2"/>
    <w:rsid w:val="000C193D"/>
    <w:rsid w:val="000C2944"/>
    <w:rsid w:val="000C5DD8"/>
    <w:rsid w:val="000D6236"/>
    <w:rsid w:val="000E050C"/>
    <w:rsid w:val="000E5147"/>
    <w:rsid w:val="000E74E0"/>
    <w:rsid w:val="000F6DFC"/>
    <w:rsid w:val="001074EF"/>
    <w:rsid w:val="001147A5"/>
    <w:rsid w:val="001242C8"/>
    <w:rsid w:val="00126025"/>
    <w:rsid w:val="001274FB"/>
    <w:rsid w:val="001277BD"/>
    <w:rsid w:val="00127F9E"/>
    <w:rsid w:val="00131CCE"/>
    <w:rsid w:val="0013497F"/>
    <w:rsid w:val="00137C9F"/>
    <w:rsid w:val="001419FB"/>
    <w:rsid w:val="00142332"/>
    <w:rsid w:val="001447D1"/>
    <w:rsid w:val="0015439A"/>
    <w:rsid w:val="00167349"/>
    <w:rsid w:val="00167DFA"/>
    <w:rsid w:val="00177227"/>
    <w:rsid w:val="001801B4"/>
    <w:rsid w:val="00186A0E"/>
    <w:rsid w:val="001874AA"/>
    <w:rsid w:val="00190293"/>
    <w:rsid w:val="001928BE"/>
    <w:rsid w:val="00192C26"/>
    <w:rsid w:val="00192F23"/>
    <w:rsid w:val="001959C3"/>
    <w:rsid w:val="00197DB4"/>
    <w:rsid w:val="001B63DB"/>
    <w:rsid w:val="001B6565"/>
    <w:rsid w:val="001C326B"/>
    <w:rsid w:val="001D246A"/>
    <w:rsid w:val="001D6465"/>
    <w:rsid w:val="001E5CEC"/>
    <w:rsid w:val="001E688D"/>
    <w:rsid w:val="001F0980"/>
    <w:rsid w:val="001F5693"/>
    <w:rsid w:val="002111D2"/>
    <w:rsid w:val="0021385E"/>
    <w:rsid w:val="0021569F"/>
    <w:rsid w:val="00216DBF"/>
    <w:rsid w:val="0021704C"/>
    <w:rsid w:val="002271C9"/>
    <w:rsid w:val="00230654"/>
    <w:rsid w:val="00230A69"/>
    <w:rsid w:val="00230CB5"/>
    <w:rsid w:val="00242360"/>
    <w:rsid w:val="00266685"/>
    <w:rsid w:val="00266A8B"/>
    <w:rsid w:val="00266D97"/>
    <w:rsid w:val="00273AFD"/>
    <w:rsid w:val="00276F8A"/>
    <w:rsid w:val="002820FE"/>
    <w:rsid w:val="002856E1"/>
    <w:rsid w:val="00287559"/>
    <w:rsid w:val="00292341"/>
    <w:rsid w:val="002954A3"/>
    <w:rsid w:val="00297AE2"/>
    <w:rsid w:val="002A38EA"/>
    <w:rsid w:val="002A3AA9"/>
    <w:rsid w:val="002A52EE"/>
    <w:rsid w:val="002A642A"/>
    <w:rsid w:val="002A748A"/>
    <w:rsid w:val="002B3F24"/>
    <w:rsid w:val="002B47BB"/>
    <w:rsid w:val="002B5C6C"/>
    <w:rsid w:val="002B5E10"/>
    <w:rsid w:val="002C7F67"/>
    <w:rsid w:val="002D0E5F"/>
    <w:rsid w:val="002D6638"/>
    <w:rsid w:val="002E00CB"/>
    <w:rsid w:val="002E3F45"/>
    <w:rsid w:val="002E554E"/>
    <w:rsid w:val="002F132F"/>
    <w:rsid w:val="00304F20"/>
    <w:rsid w:val="00313CC2"/>
    <w:rsid w:val="003178B8"/>
    <w:rsid w:val="0032122B"/>
    <w:rsid w:val="00322C73"/>
    <w:rsid w:val="00336E56"/>
    <w:rsid w:val="00341540"/>
    <w:rsid w:val="0034232F"/>
    <w:rsid w:val="00343406"/>
    <w:rsid w:val="003453FF"/>
    <w:rsid w:val="00345E37"/>
    <w:rsid w:val="003468B3"/>
    <w:rsid w:val="00350F5D"/>
    <w:rsid w:val="00353F11"/>
    <w:rsid w:val="00355CE1"/>
    <w:rsid w:val="0035703F"/>
    <w:rsid w:val="0036333A"/>
    <w:rsid w:val="00363C52"/>
    <w:rsid w:val="00387BD6"/>
    <w:rsid w:val="00390AD7"/>
    <w:rsid w:val="0039263F"/>
    <w:rsid w:val="00394BA3"/>
    <w:rsid w:val="00397757"/>
    <w:rsid w:val="003A35C4"/>
    <w:rsid w:val="003B2C03"/>
    <w:rsid w:val="003B6AD8"/>
    <w:rsid w:val="003D146D"/>
    <w:rsid w:val="003D68A7"/>
    <w:rsid w:val="003F1729"/>
    <w:rsid w:val="003F311E"/>
    <w:rsid w:val="00400E95"/>
    <w:rsid w:val="004019AB"/>
    <w:rsid w:val="00402E25"/>
    <w:rsid w:val="00403D5E"/>
    <w:rsid w:val="0040610F"/>
    <w:rsid w:val="004066A2"/>
    <w:rsid w:val="0041775F"/>
    <w:rsid w:val="004234B6"/>
    <w:rsid w:val="004300E7"/>
    <w:rsid w:val="004303C2"/>
    <w:rsid w:val="0043430B"/>
    <w:rsid w:val="00442079"/>
    <w:rsid w:val="0044410F"/>
    <w:rsid w:val="00446E05"/>
    <w:rsid w:val="00447304"/>
    <w:rsid w:val="00455161"/>
    <w:rsid w:val="00460D42"/>
    <w:rsid w:val="00463DCE"/>
    <w:rsid w:val="00473817"/>
    <w:rsid w:val="004817B8"/>
    <w:rsid w:val="004833A3"/>
    <w:rsid w:val="00484C4E"/>
    <w:rsid w:val="00487F65"/>
    <w:rsid w:val="00492A33"/>
    <w:rsid w:val="00492B15"/>
    <w:rsid w:val="0049533F"/>
    <w:rsid w:val="004A1F9D"/>
    <w:rsid w:val="004A20A5"/>
    <w:rsid w:val="004A4FCD"/>
    <w:rsid w:val="004A79B8"/>
    <w:rsid w:val="004B219E"/>
    <w:rsid w:val="004B7060"/>
    <w:rsid w:val="004E3B2C"/>
    <w:rsid w:val="004E7780"/>
    <w:rsid w:val="004F1369"/>
    <w:rsid w:val="004F2BFB"/>
    <w:rsid w:val="004F4C81"/>
    <w:rsid w:val="00515F55"/>
    <w:rsid w:val="0052099F"/>
    <w:rsid w:val="00525235"/>
    <w:rsid w:val="00526096"/>
    <w:rsid w:val="00531A4E"/>
    <w:rsid w:val="00533B02"/>
    <w:rsid w:val="00541015"/>
    <w:rsid w:val="00541699"/>
    <w:rsid w:val="00543748"/>
    <w:rsid w:val="005453BF"/>
    <w:rsid w:val="0055555A"/>
    <w:rsid w:val="00557C38"/>
    <w:rsid w:val="005647B6"/>
    <w:rsid w:val="005750E7"/>
    <w:rsid w:val="005853E0"/>
    <w:rsid w:val="00586454"/>
    <w:rsid w:val="005879BD"/>
    <w:rsid w:val="00593E2C"/>
    <w:rsid w:val="00597183"/>
    <w:rsid w:val="00597E03"/>
    <w:rsid w:val="005A1EB6"/>
    <w:rsid w:val="005A1ECA"/>
    <w:rsid w:val="005A7F01"/>
    <w:rsid w:val="005B0C50"/>
    <w:rsid w:val="005B4331"/>
    <w:rsid w:val="005C7628"/>
    <w:rsid w:val="005D12FF"/>
    <w:rsid w:val="005D212C"/>
    <w:rsid w:val="005D4EC0"/>
    <w:rsid w:val="005E070B"/>
    <w:rsid w:val="005E2087"/>
    <w:rsid w:val="005E5DAE"/>
    <w:rsid w:val="005E74C6"/>
    <w:rsid w:val="00602ABA"/>
    <w:rsid w:val="006032E1"/>
    <w:rsid w:val="00605681"/>
    <w:rsid w:val="0061117F"/>
    <w:rsid w:val="00611FBA"/>
    <w:rsid w:val="006149C9"/>
    <w:rsid w:val="006157D6"/>
    <w:rsid w:val="00627475"/>
    <w:rsid w:val="006302C5"/>
    <w:rsid w:val="00632C27"/>
    <w:rsid w:val="006333E9"/>
    <w:rsid w:val="00636A9F"/>
    <w:rsid w:val="006441F0"/>
    <w:rsid w:val="00645FCD"/>
    <w:rsid w:val="00662899"/>
    <w:rsid w:val="00665571"/>
    <w:rsid w:val="00666A60"/>
    <w:rsid w:val="00667407"/>
    <w:rsid w:val="00675AC9"/>
    <w:rsid w:val="00677D70"/>
    <w:rsid w:val="0068592A"/>
    <w:rsid w:val="00696894"/>
    <w:rsid w:val="00696A9D"/>
    <w:rsid w:val="006B084E"/>
    <w:rsid w:val="006C07B9"/>
    <w:rsid w:val="006C6047"/>
    <w:rsid w:val="006C6C52"/>
    <w:rsid w:val="006D7F14"/>
    <w:rsid w:val="006E0BC0"/>
    <w:rsid w:val="006E4A07"/>
    <w:rsid w:val="006E6533"/>
    <w:rsid w:val="006F1A03"/>
    <w:rsid w:val="006F336B"/>
    <w:rsid w:val="006F35D1"/>
    <w:rsid w:val="006F4896"/>
    <w:rsid w:val="007116A2"/>
    <w:rsid w:val="00711DE6"/>
    <w:rsid w:val="007134AE"/>
    <w:rsid w:val="007167AF"/>
    <w:rsid w:val="00725BD6"/>
    <w:rsid w:val="00726036"/>
    <w:rsid w:val="007315D6"/>
    <w:rsid w:val="00731A09"/>
    <w:rsid w:val="00731E8B"/>
    <w:rsid w:val="0073287A"/>
    <w:rsid w:val="007471B4"/>
    <w:rsid w:val="00753389"/>
    <w:rsid w:val="00757D06"/>
    <w:rsid w:val="00761284"/>
    <w:rsid w:val="00773309"/>
    <w:rsid w:val="0077606B"/>
    <w:rsid w:val="00777DA2"/>
    <w:rsid w:val="007814C2"/>
    <w:rsid w:val="00790AA2"/>
    <w:rsid w:val="0079680A"/>
    <w:rsid w:val="007970BF"/>
    <w:rsid w:val="007B0DA4"/>
    <w:rsid w:val="007B2673"/>
    <w:rsid w:val="007B3021"/>
    <w:rsid w:val="007C238F"/>
    <w:rsid w:val="007D5A8A"/>
    <w:rsid w:val="007E075C"/>
    <w:rsid w:val="007E2298"/>
    <w:rsid w:val="007E2B1C"/>
    <w:rsid w:val="007E5393"/>
    <w:rsid w:val="007E62E7"/>
    <w:rsid w:val="007F19DD"/>
    <w:rsid w:val="007F4920"/>
    <w:rsid w:val="007F4A43"/>
    <w:rsid w:val="007F51CE"/>
    <w:rsid w:val="007F7708"/>
    <w:rsid w:val="007F771D"/>
    <w:rsid w:val="0080013A"/>
    <w:rsid w:val="008006B5"/>
    <w:rsid w:val="008021D8"/>
    <w:rsid w:val="0080397F"/>
    <w:rsid w:val="008048DE"/>
    <w:rsid w:val="00804E50"/>
    <w:rsid w:val="00812D4F"/>
    <w:rsid w:val="0081638C"/>
    <w:rsid w:val="008174F0"/>
    <w:rsid w:val="008200A9"/>
    <w:rsid w:val="008228E2"/>
    <w:rsid w:val="00830509"/>
    <w:rsid w:val="00830EA3"/>
    <w:rsid w:val="00831641"/>
    <w:rsid w:val="0083557E"/>
    <w:rsid w:val="00837B08"/>
    <w:rsid w:val="00840A5E"/>
    <w:rsid w:val="00841F3C"/>
    <w:rsid w:val="00845B98"/>
    <w:rsid w:val="00853913"/>
    <w:rsid w:val="00855FD7"/>
    <w:rsid w:val="00856E9B"/>
    <w:rsid w:val="00857552"/>
    <w:rsid w:val="00860976"/>
    <w:rsid w:val="00867038"/>
    <w:rsid w:val="0087217A"/>
    <w:rsid w:val="00874F54"/>
    <w:rsid w:val="00877259"/>
    <w:rsid w:val="00883EF0"/>
    <w:rsid w:val="00886A49"/>
    <w:rsid w:val="0089071A"/>
    <w:rsid w:val="00891327"/>
    <w:rsid w:val="00892728"/>
    <w:rsid w:val="008938CA"/>
    <w:rsid w:val="008A2756"/>
    <w:rsid w:val="008B13C2"/>
    <w:rsid w:val="008C3ED1"/>
    <w:rsid w:val="008E4738"/>
    <w:rsid w:val="008F1BFF"/>
    <w:rsid w:val="008F3F1D"/>
    <w:rsid w:val="00900C67"/>
    <w:rsid w:val="009048F5"/>
    <w:rsid w:val="00907152"/>
    <w:rsid w:val="00911F4E"/>
    <w:rsid w:val="00921273"/>
    <w:rsid w:val="00923C1A"/>
    <w:rsid w:val="009252F5"/>
    <w:rsid w:val="00926FC7"/>
    <w:rsid w:val="00936100"/>
    <w:rsid w:val="00936A7C"/>
    <w:rsid w:val="00936C66"/>
    <w:rsid w:val="00941CD8"/>
    <w:rsid w:val="00947EB8"/>
    <w:rsid w:val="00953A3B"/>
    <w:rsid w:val="00954297"/>
    <w:rsid w:val="00962375"/>
    <w:rsid w:val="0096321A"/>
    <w:rsid w:val="0096360D"/>
    <w:rsid w:val="009645E2"/>
    <w:rsid w:val="009819F0"/>
    <w:rsid w:val="00981D2B"/>
    <w:rsid w:val="009855FB"/>
    <w:rsid w:val="009906C4"/>
    <w:rsid w:val="00996893"/>
    <w:rsid w:val="009970D9"/>
    <w:rsid w:val="009A0B29"/>
    <w:rsid w:val="009A7C4B"/>
    <w:rsid w:val="009B2A29"/>
    <w:rsid w:val="009C7392"/>
    <w:rsid w:val="009D5DE3"/>
    <w:rsid w:val="00A07F4B"/>
    <w:rsid w:val="00A15764"/>
    <w:rsid w:val="00A259C5"/>
    <w:rsid w:val="00A264A3"/>
    <w:rsid w:val="00A3416E"/>
    <w:rsid w:val="00A40619"/>
    <w:rsid w:val="00A42041"/>
    <w:rsid w:val="00A54A9B"/>
    <w:rsid w:val="00A56587"/>
    <w:rsid w:val="00A63347"/>
    <w:rsid w:val="00A64D82"/>
    <w:rsid w:val="00A659CB"/>
    <w:rsid w:val="00A76E29"/>
    <w:rsid w:val="00A92FBB"/>
    <w:rsid w:val="00A93C20"/>
    <w:rsid w:val="00A96A88"/>
    <w:rsid w:val="00AA2569"/>
    <w:rsid w:val="00AA5DD0"/>
    <w:rsid w:val="00AA7AD6"/>
    <w:rsid w:val="00AA7B17"/>
    <w:rsid w:val="00AC19C6"/>
    <w:rsid w:val="00AD2D93"/>
    <w:rsid w:val="00AD35B0"/>
    <w:rsid w:val="00AE2660"/>
    <w:rsid w:val="00AE3DEA"/>
    <w:rsid w:val="00AF6A22"/>
    <w:rsid w:val="00B264D3"/>
    <w:rsid w:val="00B307AB"/>
    <w:rsid w:val="00B32A48"/>
    <w:rsid w:val="00B343B0"/>
    <w:rsid w:val="00B37D4F"/>
    <w:rsid w:val="00B40BEB"/>
    <w:rsid w:val="00B412F3"/>
    <w:rsid w:val="00B64B8F"/>
    <w:rsid w:val="00B7200A"/>
    <w:rsid w:val="00B80549"/>
    <w:rsid w:val="00B864AA"/>
    <w:rsid w:val="00B86B37"/>
    <w:rsid w:val="00B92391"/>
    <w:rsid w:val="00B93189"/>
    <w:rsid w:val="00BA3DF2"/>
    <w:rsid w:val="00BA5CF3"/>
    <w:rsid w:val="00BB26B3"/>
    <w:rsid w:val="00BB2DD8"/>
    <w:rsid w:val="00BC371E"/>
    <w:rsid w:val="00BC419A"/>
    <w:rsid w:val="00BD0974"/>
    <w:rsid w:val="00BD7269"/>
    <w:rsid w:val="00BF19F2"/>
    <w:rsid w:val="00BF4EE1"/>
    <w:rsid w:val="00BF70E2"/>
    <w:rsid w:val="00BF7A11"/>
    <w:rsid w:val="00C0083E"/>
    <w:rsid w:val="00C20831"/>
    <w:rsid w:val="00C22213"/>
    <w:rsid w:val="00C22FF6"/>
    <w:rsid w:val="00C2467C"/>
    <w:rsid w:val="00C309D2"/>
    <w:rsid w:val="00C32697"/>
    <w:rsid w:val="00C329A3"/>
    <w:rsid w:val="00C333B0"/>
    <w:rsid w:val="00C33826"/>
    <w:rsid w:val="00C478DB"/>
    <w:rsid w:val="00C50347"/>
    <w:rsid w:val="00C57F8A"/>
    <w:rsid w:val="00C6539B"/>
    <w:rsid w:val="00C702D8"/>
    <w:rsid w:val="00C75B26"/>
    <w:rsid w:val="00C86899"/>
    <w:rsid w:val="00C949F9"/>
    <w:rsid w:val="00CA02C0"/>
    <w:rsid w:val="00CA2FDF"/>
    <w:rsid w:val="00CA38E6"/>
    <w:rsid w:val="00CA50DD"/>
    <w:rsid w:val="00CB6B3A"/>
    <w:rsid w:val="00CB6E53"/>
    <w:rsid w:val="00CC00F5"/>
    <w:rsid w:val="00CC1597"/>
    <w:rsid w:val="00CC7E4F"/>
    <w:rsid w:val="00CD493D"/>
    <w:rsid w:val="00CD4B62"/>
    <w:rsid w:val="00CE429C"/>
    <w:rsid w:val="00CF42E1"/>
    <w:rsid w:val="00CF5B9D"/>
    <w:rsid w:val="00CF7F86"/>
    <w:rsid w:val="00D035E2"/>
    <w:rsid w:val="00D040CE"/>
    <w:rsid w:val="00D07160"/>
    <w:rsid w:val="00D13304"/>
    <w:rsid w:val="00D21032"/>
    <w:rsid w:val="00D24920"/>
    <w:rsid w:val="00D30AD5"/>
    <w:rsid w:val="00D3124E"/>
    <w:rsid w:val="00D31632"/>
    <w:rsid w:val="00D41B95"/>
    <w:rsid w:val="00D51E0C"/>
    <w:rsid w:val="00D5233F"/>
    <w:rsid w:val="00D54C6A"/>
    <w:rsid w:val="00D6319A"/>
    <w:rsid w:val="00D7075A"/>
    <w:rsid w:val="00D72B82"/>
    <w:rsid w:val="00D7371D"/>
    <w:rsid w:val="00D83132"/>
    <w:rsid w:val="00D84199"/>
    <w:rsid w:val="00D84AF1"/>
    <w:rsid w:val="00D927EC"/>
    <w:rsid w:val="00D97A7A"/>
    <w:rsid w:val="00DA7A73"/>
    <w:rsid w:val="00DB2319"/>
    <w:rsid w:val="00DB60B4"/>
    <w:rsid w:val="00DD2D9C"/>
    <w:rsid w:val="00DD6719"/>
    <w:rsid w:val="00DD7C03"/>
    <w:rsid w:val="00DE39B0"/>
    <w:rsid w:val="00DE6DD8"/>
    <w:rsid w:val="00DF0365"/>
    <w:rsid w:val="00DF2791"/>
    <w:rsid w:val="00E00336"/>
    <w:rsid w:val="00E04735"/>
    <w:rsid w:val="00E069EC"/>
    <w:rsid w:val="00E20638"/>
    <w:rsid w:val="00E214C2"/>
    <w:rsid w:val="00E2298D"/>
    <w:rsid w:val="00E32B2E"/>
    <w:rsid w:val="00E5404A"/>
    <w:rsid w:val="00E565F8"/>
    <w:rsid w:val="00E576BC"/>
    <w:rsid w:val="00E65A2B"/>
    <w:rsid w:val="00E6733E"/>
    <w:rsid w:val="00E770FF"/>
    <w:rsid w:val="00E834B5"/>
    <w:rsid w:val="00E84B8D"/>
    <w:rsid w:val="00E8529A"/>
    <w:rsid w:val="00EA61C1"/>
    <w:rsid w:val="00EA7E18"/>
    <w:rsid w:val="00EB4D1D"/>
    <w:rsid w:val="00EC62B3"/>
    <w:rsid w:val="00ED1772"/>
    <w:rsid w:val="00ED21A5"/>
    <w:rsid w:val="00ED54B4"/>
    <w:rsid w:val="00ED7173"/>
    <w:rsid w:val="00ED7CFD"/>
    <w:rsid w:val="00EE1A0B"/>
    <w:rsid w:val="00EF480F"/>
    <w:rsid w:val="00EF61DB"/>
    <w:rsid w:val="00EF774D"/>
    <w:rsid w:val="00F0357B"/>
    <w:rsid w:val="00F04605"/>
    <w:rsid w:val="00F058BC"/>
    <w:rsid w:val="00F07A51"/>
    <w:rsid w:val="00F10C02"/>
    <w:rsid w:val="00F12AF1"/>
    <w:rsid w:val="00F13C01"/>
    <w:rsid w:val="00F20120"/>
    <w:rsid w:val="00F278E4"/>
    <w:rsid w:val="00F34C8A"/>
    <w:rsid w:val="00F402D9"/>
    <w:rsid w:val="00F43E11"/>
    <w:rsid w:val="00F5799B"/>
    <w:rsid w:val="00F6008C"/>
    <w:rsid w:val="00F65616"/>
    <w:rsid w:val="00F77438"/>
    <w:rsid w:val="00F83465"/>
    <w:rsid w:val="00F84535"/>
    <w:rsid w:val="00F850E0"/>
    <w:rsid w:val="00F86D74"/>
    <w:rsid w:val="00F92CAF"/>
    <w:rsid w:val="00F93060"/>
    <w:rsid w:val="00F97800"/>
    <w:rsid w:val="00FA791A"/>
    <w:rsid w:val="00FB0958"/>
    <w:rsid w:val="00FB0C5C"/>
    <w:rsid w:val="00FB678A"/>
    <w:rsid w:val="00FC3507"/>
    <w:rsid w:val="00FD02DB"/>
    <w:rsid w:val="00FE23D4"/>
    <w:rsid w:val="00FE33C7"/>
    <w:rsid w:val="00FF29E1"/>
    <w:rsid w:val="00FF2F79"/>
    <w:rsid w:val="00FF32F4"/>
    <w:rsid w:val="01246124"/>
    <w:rsid w:val="022229A3"/>
    <w:rsid w:val="230A12D8"/>
    <w:rsid w:val="25FE2136"/>
    <w:rsid w:val="3BA47463"/>
    <w:rsid w:val="3DB50325"/>
    <w:rsid w:val="51353787"/>
    <w:rsid w:val="557B5277"/>
    <w:rsid w:val="5BC13E61"/>
    <w:rsid w:val="61D221D7"/>
    <w:rsid w:val="67C97494"/>
    <w:rsid w:val="7B260660"/>
    <w:rsid w:val="7C454C09"/>
    <w:rsid w:val="7DA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C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5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59C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95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59C3"/>
    <w:rPr>
      <w:sz w:val="18"/>
      <w:szCs w:val="18"/>
    </w:rPr>
  </w:style>
  <w:style w:type="paragraph" w:styleId="NormalWeb">
    <w:name w:val="Normal (Web)"/>
    <w:basedOn w:val="Normal"/>
    <w:uiPriority w:val="99"/>
    <w:rsid w:val="001959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959C3"/>
    <w:rPr>
      <w:b/>
      <w:bCs/>
    </w:rPr>
  </w:style>
  <w:style w:type="paragraph" w:customStyle="1" w:styleId="msonormalmsonormal">
    <w:name w:val="msonormal msonormal"/>
    <w:basedOn w:val="Normal"/>
    <w:uiPriority w:val="99"/>
    <w:rsid w:val="001959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1959C3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666A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A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60</Words>
  <Characters>348</Characters>
  <Application>Microsoft Office Outlook</Application>
  <DocSecurity>0</DocSecurity>
  <Lines>0</Lines>
  <Paragraphs>0</Paragraphs>
  <ScaleCrop>false</ScaleCrop>
  <Company>独山县教育局信息科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独山县2017年公开选聘高级中学校长简章</dc:title>
  <dc:subject/>
  <dc:creator>陆绍猛</dc:creator>
  <cp:keywords/>
  <dc:description/>
  <cp:lastModifiedBy>王良钰</cp:lastModifiedBy>
  <cp:revision>3</cp:revision>
  <cp:lastPrinted>2017-08-17T08:57:00Z</cp:lastPrinted>
  <dcterms:created xsi:type="dcterms:W3CDTF">2017-08-17T09:36:00Z</dcterms:created>
  <dcterms:modified xsi:type="dcterms:W3CDTF">2017-08-17T09:37:00Z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2052-10.1.0.6500</vt:lpwstr>
  </property>
</Properties>
</file>